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8A2F" w14:textId="77777777" w:rsidR="00126049" w:rsidRDefault="00126049"/>
    <w:p w14:paraId="52D84115" w14:textId="5E3F1770" w:rsidR="005773D3" w:rsidRPr="00FD0DE3" w:rsidRDefault="003C6937" w:rsidP="005773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REGULAR</w:t>
      </w:r>
      <w:r w:rsidR="00A24FB1">
        <w:rPr>
          <w:rFonts w:ascii="Times New Roman" w:hAnsi="Times New Roman" w:cs="Times New Roman"/>
          <w:b/>
        </w:rPr>
        <w:t xml:space="preserve"> </w:t>
      </w:r>
      <w:r w:rsidR="00A24FB1" w:rsidRPr="00FD0DE3">
        <w:rPr>
          <w:rFonts w:ascii="Times New Roman" w:hAnsi="Times New Roman" w:cs="Times New Roman"/>
          <w:b/>
        </w:rPr>
        <w:t>BOARD OF DIRECTORS MEETING</w:t>
      </w:r>
      <w:r>
        <w:rPr>
          <w:rFonts w:ascii="Times New Roman" w:hAnsi="Times New Roman" w:cs="Times New Roman"/>
          <w:b/>
        </w:rPr>
        <w:t xml:space="preserve"> </w:t>
      </w:r>
    </w:p>
    <w:p w14:paraId="251CFD92" w14:textId="410F6201" w:rsidR="00A24FB1" w:rsidRPr="00056436" w:rsidRDefault="00FD6DBF" w:rsidP="00A24F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</w:t>
      </w:r>
      <w:r w:rsidR="00E37FF2">
        <w:rPr>
          <w:rFonts w:ascii="Times New Roman" w:hAnsi="Times New Roman" w:cs="Times New Roman"/>
        </w:rPr>
        <w:t xml:space="preserve">day, </w:t>
      </w:r>
      <w:r w:rsidR="00A21D42"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</w:rPr>
        <w:t>ber</w:t>
      </w:r>
      <w:r w:rsidR="00E37FF2">
        <w:rPr>
          <w:rFonts w:ascii="Times New Roman" w:hAnsi="Times New Roman" w:cs="Times New Roman"/>
        </w:rPr>
        <w:t xml:space="preserve"> </w:t>
      </w:r>
      <w:r w:rsidR="00D33445">
        <w:rPr>
          <w:rFonts w:ascii="Times New Roman" w:hAnsi="Times New Roman" w:cs="Times New Roman"/>
        </w:rPr>
        <w:t>22</w:t>
      </w:r>
      <w:r w:rsidR="00A24FB1" w:rsidRPr="00056436">
        <w:rPr>
          <w:rFonts w:ascii="Times New Roman" w:hAnsi="Times New Roman" w:cs="Times New Roman"/>
        </w:rPr>
        <w:t>, 20</w:t>
      </w:r>
      <w:r w:rsidR="00951E1C">
        <w:rPr>
          <w:rFonts w:ascii="Times New Roman" w:hAnsi="Times New Roman" w:cs="Times New Roman"/>
        </w:rPr>
        <w:t>2</w:t>
      </w:r>
      <w:r w:rsidR="00A662F1">
        <w:rPr>
          <w:rFonts w:ascii="Times New Roman" w:hAnsi="Times New Roman" w:cs="Times New Roman"/>
        </w:rPr>
        <w:t>2</w:t>
      </w:r>
      <w:r w:rsidR="00A24FB1" w:rsidRPr="00056436">
        <w:rPr>
          <w:rFonts w:ascii="Times New Roman" w:hAnsi="Times New Roman" w:cs="Times New Roman"/>
        </w:rPr>
        <w:t xml:space="preserve">  </w:t>
      </w:r>
    </w:p>
    <w:p w14:paraId="64387F16" w14:textId="16A33584" w:rsidR="00A24FB1" w:rsidRDefault="00FD6DBF" w:rsidP="00A24FB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8</w:t>
      </w:r>
      <w:r w:rsidR="00E37FF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E37FF2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a</w:t>
      </w:r>
      <w:r w:rsidR="00E37FF2">
        <w:rPr>
          <w:rFonts w:ascii="Times New Roman" w:hAnsi="Times New Roman" w:cs="Times New Roman"/>
        </w:rPr>
        <w:t>.m.</w:t>
      </w:r>
      <w:r w:rsidR="004A5DBE" w:rsidRPr="00056436">
        <w:rPr>
          <w:rFonts w:ascii="Times New Roman" w:hAnsi="Times New Roman" w:cs="Times New Roman"/>
          <w:color w:val="FF0000"/>
        </w:rPr>
        <w:t xml:space="preserve"> </w:t>
      </w:r>
    </w:p>
    <w:p w14:paraId="0C21528F" w14:textId="1265C08C" w:rsidR="008C76DC" w:rsidRDefault="00777901" w:rsidP="00A24F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547CFDEB" w14:textId="3572FB0E" w:rsidR="001F482F" w:rsidRDefault="001F482F" w:rsidP="006236D1">
      <w:pPr>
        <w:jc w:val="center"/>
        <w:rPr>
          <w:rFonts w:ascii="Times New Roman" w:hAnsi="Times New Roman" w:cs="Times New Roman"/>
        </w:rPr>
      </w:pPr>
    </w:p>
    <w:p w14:paraId="171619FC" w14:textId="77777777" w:rsidR="009703BF" w:rsidRPr="009D2830" w:rsidRDefault="009703BF" w:rsidP="006236D1">
      <w:pPr>
        <w:jc w:val="center"/>
        <w:rPr>
          <w:sz w:val="22"/>
          <w:szCs w:val="22"/>
        </w:rPr>
      </w:pPr>
    </w:p>
    <w:p w14:paraId="001C3D39" w14:textId="77777777" w:rsidR="00A24FB1" w:rsidRPr="00526330" w:rsidRDefault="00A24FB1" w:rsidP="00A24FB1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>Pledge of Allegiance </w:t>
      </w:r>
    </w:p>
    <w:p w14:paraId="5665636F" w14:textId="77777777" w:rsidR="00A24FB1" w:rsidRPr="00526330" w:rsidRDefault="00A24FB1" w:rsidP="00A24FB1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>Call to Order </w:t>
      </w:r>
    </w:p>
    <w:p w14:paraId="0AA48E38" w14:textId="77777777" w:rsidR="00A24FB1" w:rsidRPr="00526330" w:rsidRDefault="00A24FB1" w:rsidP="00A24FB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rFonts w:ascii="Times New Roman" w:eastAsia="Times New Roman" w:hAnsi="Times New Roman" w:cs="Times New Roman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 xml:space="preserve"> Roll Call by the</w:t>
      </w:r>
      <w:r w:rsidRPr="0052633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26330">
        <w:rPr>
          <w:rFonts w:ascii="Times New Roman" w:hAnsi="Times New Roman" w:cs="Times New Roman"/>
          <w:sz w:val="23"/>
          <w:szCs w:val="23"/>
        </w:rPr>
        <w:t>President</w:t>
      </w:r>
    </w:p>
    <w:p w14:paraId="65F0A3A1" w14:textId="46D91B85" w:rsidR="00A24FB1" w:rsidRPr="00526330" w:rsidRDefault="00E503CF" w:rsidP="00E503CF">
      <w:pPr>
        <w:ind w:left="1080"/>
        <w:rPr>
          <w:rFonts w:ascii="Times New Roman" w:hAnsi="Times New Roman" w:cs="Times New Roman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 xml:space="preserve">Mr. </w:t>
      </w:r>
      <w:r w:rsidR="00A24FB1" w:rsidRPr="00526330">
        <w:rPr>
          <w:rFonts w:ascii="Times New Roman" w:hAnsi="Times New Roman" w:cs="Times New Roman"/>
          <w:sz w:val="23"/>
          <w:szCs w:val="23"/>
        </w:rPr>
        <w:t>B</w:t>
      </w:r>
      <w:r w:rsidR="00E91386" w:rsidRPr="00526330">
        <w:rPr>
          <w:rFonts w:ascii="Times New Roman" w:hAnsi="Times New Roman" w:cs="Times New Roman"/>
          <w:sz w:val="23"/>
          <w:szCs w:val="23"/>
        </w:rPr>
        <w:t>ob</w:t>
      </w:r>
      <w:r w:rsidR="00A24FB1" w:rsidRPr="005263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A24FB1" w:rsidRPr="00526330">
        <w:rPr>
          <w:rFonts w:ascii="Times New Roman" w:hAnsi="Times New Roman" w:cs="Times New Roman"/>
          <w:sz w:val="23"/>
          <w:szCs w:val="23"/>
        </w:rPr>
        <w:t>Thomas</w:t>
      </w:r>
      <w:r w:rsidRPr="00526330">
        <w:rPr>
          <w:rFonts w:ascii="Times New Roman" w:hAnsi="Times New Roman" w:cs="Times New Roman"/>
          <w:sz w:val="23"/>
          <w:szCs w:val="23"/>
        </w:rPr>
        <w:t>, Ed.S.</w:t>
      </w:r>
      <w:r w:rsidR="004A5DBE" w:rsidRPr="00526330">
        <w:rPr>
          <w:rFonts w:ascii="Times New Roman" w:hAnsi="Times New Roman" w:cs="Times New Roman"/>
          <w:sz w:val="23"/>
          <w:szCs w:val="23"/>
          <w:u w:val="single"/>
        </w:rPr>
        <w:t xml:space="preserve"> _</w:t>
      </w:r>
      <w:r w:rsidR="005D6312" w:rsidRPr="00526330">
        <w:rPr>
          <w:rFonts w:ascii="Times New Roman" w:hAnsi="Times New Roman" w:cs="Times New Roman"/>
          <w:sz w:val="23"/>
          <w:szCs w:val="23"/>
          <w:u w:val="single"/>
        </w:rPr>
        <w:t>_</w:t>
      </w:r>
    </w:p>
    <w:p w14:paraId="4466CFA0" w14:textId="62052BB8" w:rsidR="00A24FB1" w:rsidRPr="00526330" w:rsidRDefault="00E503CF" w:rsidP="00E503CF">
      <w:pPr>
        <w:ind w:left="1080"/>
        <w:rPr>
          <w:rFonts w:ascii="Times New Roman" w:hAnsi="Times New Roman" w:cs="Times New Roman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 xml:space="preserve">Mrs. </w:t>
      </w:r>
      <w:r w:rsidR="00A24FB1" w:rsidRPr="00526330">
        <w:rPr>
          <w:rFonts w:ascii="Times New Roman" w:hAnsi="Times New Roman" w:cs="Times New Roman"/>
          <w:sz w:val="23"/>
          <w:szCs w:val="23"/>
        </w:rPr>
        <w:t>M</w:t>
      </w:r>
      <w:r w:rsidR="00E91386" w:rsidRPr="00526330">
        <w:rPr>
          <w:rFonts w:ascii="Times New Roman" w:hAnsi="Times New Roman" w:cs="Times New Roman"/>
          <w:sz w:val="23"/>
          <w:szCs w:val="23"/>
        </w:rPr>
        <w:t>elonee</w:t>
      </w:r>
      <w:r w:rsidR="00A24FB1" w:rsidRPr="005263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A24FB1" w:rsidRPr="00526330">
        <w:rPr>
          <w:rFonts w:ascii="Times New Roman" w:hAnsi="Times New Roman" w:cs="Times New Roman"/>
          <w:sz w:val="23"/>
          <w:szCs w:val="23"/>
        </w:rPr>
        <w:t>Monson</w:t>
      </w:r>
      <w:r w:rsidRPr="00526330">
        <w:rPr>
          <w:rFonts w:ascii="Times New Roman" w:hAnsi="Times New Roman" w:cs="Times New Roman"/>
          <w:sz w:val="23"/>
          <w:szCs w:val="23"/>
        </w:rPr>
        <w:t>, Esq.</w:t>
      </w:r>
      <w:r w:rsidR="00A24FB1" w:rsidRPr="0052633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F8264D" w:rsidRPr="00526330">
        <w:rPr>
          <w:rFonts w:ascii="Times New Roman" w:hAnsi="Times New Roman" w:cs="Times New Roman"/>
          <w:sz w:val="23"/>
          <w:szCs w:val="23"/>
          <w:u w:val="single"/>
        </w:rPr>
        <w:t>___</w:t>
      </w:r>
    </w:p>
    <w:p w14:paraId="658BE8E6" w14:textId="77777777" w:rsidR="009D2830" w:rsidRDefault="009D2830" w:rsidP="009D2830">
      <w:pPr>
        <w:ind w:left="108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Ms. Michelle Murphy</w:t>
      </w:r>
      <w:r w:rsidRPr="00526330">
        <w:rPr>
          <w:rFonts w:ascii="Times New Roman" w:hAnsi="Times New Roman" w:cs="Times New Roman"/>
          <w:sz w:val="23"/>
          <w:szCs w:val="23"/>
          <w:u w:val="single"/>
        </w:rPr>
        <w:t>___</w:t>
      </w:r>
    </w:p>
    <w:p w14:paraId="37381520" w14:textId="211307A9" w:rsidR="00A24FB1" w:rsidRPr="00526330" w:rsidRDefault="009D2830" w:rsidP="00E503CF">
      <w:pPr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Rev. Michael Pettigrew</w:t>
      </w:r>
      <w:r w:rsidR="00F8264D" w:rsidRPr="00526330">
        <w:rPr>
          <w:rFonts w:ascii="Times New Roman" w:hAnsi="Times New Roman" w:cs="Times New Roman"/>
          <w:sz w:val="23"/>
          <w:szCs w:val="23"/>
          <w:u w:val="single"/>
        </w:rPr>
        <w:t>___</w:t>
      </w:r>
      <w:r w:rsidR="00A24FB1" w:rsidRPr="00526330">
        <w:rPr>
          <w:rFonts w:ascii="Times New Roman" w:hAnsi="Times New Roman" w:cs="Times New Roman"/>
          <w:w w:val="89"/>
          <w:sz w:val="23"/>
          <w:szCs w:val="23"/>
          <w:u w:val="single"/>
        </w:rPr>
        <w:t xml:space="preserve">  </w:t>
      </w:r>
      <w:r w:rsidR="00A24FB1" w:rsidRPr="0052633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61D0F2" w14:textId="242F6AD2" w:rsidR="00E53B9F" w:rsidRDefault="00A60BFF" w:rsidP="00E503CF">
      <w:pPr>
        <w:ind w:left="108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Mr. Lomas Brown</w:t>
      </w:r>
      <w:r w:rsidR="009D2830">
        <w:rPr>
          <w:rFonts w:ascii="Times New Roman" w:hAnsi="Times New Roman" w:cs="Times New Roman"/>
          <w:sz w:val="23"/>
          <w:szCs w:val="23"/>
          <w:u w:val="single"/>
        </w:rPr>
        <w:t>___</w:t>
      </w:r>
    </w:p>
    <w:p w14:paraId="4243D7BF" w14:textId="77777777" w:rsidR="009D2830" w:rsidRPr="00F370D2" w:rsidRDefault="009D2830" w:rsidP="00E503CF">
      <w:pPr>
        <w:ind w:left="1080"/>
        <w:rPr>
          <w:rFonts w:ascii="Times New Roman" w:hAnsi="Times New Roman" w:cs="Times New Roman"/>
          <w:sz w:val="23"/>
          <w:szCs w:val="23"/>
          <w:u w:val="single"/>
        </w:rPr>
      </w:pPr>
    </w:p>
    <w:p w14:paraId="439C31AE" w14:textId="420063BC" w:rsidR="00A21D42" w:rsidRDefault="00A21D42" w:rsidP="00F370D2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Re-administration of Oath of Office to Mr. Bob Thomas </w:t>
      </w:r>
    </w:p>
    <w:p w14:paraId="744D157C" w14:textId="2006E56C" w:rsidR="00175327" w:rsidRPr="00F370D2" w:rsidRDefault="00F257DD" w:rsidP="00F370D2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Approval of </w:t>
      </w:r>
      <w:r w:rsidR="007441CF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="00A21D42">
        <w:rPr>
          <w:rFonts w:ascii="Times New Roman" w:eastAsia="Times New Roman" w:hAnsi="Times New Roman" w:cs="Times New Roman"/>
          <w:color w:val="000000"/>
          <w:sz w:val="23"/>
          <w:szCs w:val="23"/>
        </w:rPr>
        <w:t>Octo</w:t>
      </w:r>
      <w:r w:rsidR="00FD6DBF">
        <w:rPr>
          <w:rFonts w:ascii="Times New Roman" w:eastAsia="Times New Roman" w:hAnsi="Times New Roman" w:cs="Times New Roman"/>
          <w:color w:val="000000"/>
          <w:sz w:val="23"/>
          <w:szCs w:val="23"/>
        </w:rPr>
        <w:t>ber</w:t>
      </w:r>
      <w:r w:rsidR="00863C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D6DBF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A21D42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="00A24FB1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D2830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 w:rsidR="009D2830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A662F1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9D2830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24FB1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Agenda</w:t>
      </w:r>
    </w:p>
    <w:p w14:paraId="70A28CE5" w14:textId="77777777" w:rsidR="00A24FB1" w:rsidRPr="00526330" w:rsidRDefault="00A24FB1" w:rsidP="00A24FB1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>Call to the</w:t>
      </w:r>
      <w:r w:rsidRPr="005263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26330">
        <w:rPr>
          <w:rFonts w:ascii="Times New Roman" w:hAnsi="Times New Roman" w:cs="Times New Roman"/>
          <w:sz w:val="23"/>
          <w:szCs w:val="23"/>
        </w:rPr>
        <w:t>Public</w:t>
      </w:r>
    </w:p>
    <w:p w14:paraId="66DE5170" w14:textId="791338BF" w:rsidR="003C7738" w:rsidRPr="00777901" w:rsidRDefault="00A24FB1" w:rsidP="008C005D">
      <w:pPr>
        <w:pStyle w:val="NoSpacing"/>
        <w:ind w:left="14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77901">
        <w:rPr>
          <w:rFonts w:ascii="Times New Roman" w:hAnsi="Times New Roman" w:cs="Times New Roman"/>
          <w:b/>
          <w:i/>
          <w:color w:val="auto"/>
        </w:rPr>
        <w:t xml:space="preserve">This meeting is a meeting of the Board of </w:t>
      </w:r>
      <w:r w:rsidR="00056436" w:rsidRPr="00777901">
        <w:rPr>
          <w:rFonts w:ascii="Times New Roman" w:hAnsi="Times New Roman" w:cs="Times New Roman"/>
          <w:b/>
          <w:i/>
          <w:color w:val="auto"/>
        </w:rPr>
        <w:t xml:space="preserve">the Oakland County </w:t>
      </w:r>
      <w:r w:rsidRPr="00777901">
        <w:rPr>
          <w:rFonts w:ascii="Times New Roman" w:hAnsi="Times New Roman" w:cs="Times New Roman"/>
          <w:b/>
          <w:i/>
          <w:color w:val="auto"/>
        </w:rPr>
        <w:t>Academy</w:t>
      </w:r>
      <w:r w:rsidR="00056436" w:rsidRPr="00777901">
        <w:rPr>
          <w:rFonts w:ascii="Times New Roman" w:hAnsi="Times New Roman" w:cs="Times New Roman"/>
          <w:b/>
          <w:i/>
          <w:color w:val="auto"/>
        </w:rPr>
        <w:t xml:space="preserve"> for Media &amp; Technology</w:t>
      </w:r>
      <w:r w:rsidRPr="00777901">
        <w:rPr>
          <w:rFonts w:ascii="Times New Roman" w:hAnsi="Times New Roman" w:cs="Times New Roman"/>
          <w:b/>
          <w:i/>
          <w:color w:val="auto"/>
        </w:rPr>
        <w:t xml:space="preserve"> in public for the purpose of conducting the school district's business and is not to be considered a public community meeting. We now invite members of the public to address the Board and share any thoughts or concerns regarding agenda items only. </w:t>
      </w:r>
      <w:r w:rsidR="00B24188" w:rsidRPr="00777901">
        <w:rPr>
          <w:rFonts w:ascii="Times New Roman" w:hAnsi="Times New Roman" w:cs="Times New Roman"/>
          <w:b/>
          <w:i/>
          <w:color w:val="auto"/>
        </w:rPr>
        <w:t>There is a two-</w:t>
      </w:r>
      <w:r w:rsidRPr="00777901">
        <w:rPr>
          <w:rFonts w:ascii="Times New Roman" w:hAnsi="Times New Roman" w:cs="Times New Roman"/>
          <w:b/>
          <w:i/>
          <w:color w:val="auto"/>
        </w:rPr>
        <w:t>minute maximum per person for remarks.</w:t>
      </w:r>
      <w:r w:rsidR="001D5199" w:rsidRPr="0077790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4E02CD4B" w14:textId="77777777" w:rsidR="0033064E" w:rsidRPr="00AE1327" w:rsidRDefault="0033064E" w:rsidP="0033064E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E1327">
        <w:rPr>
          <w:rFonts w:ascii="Times New Roman" w:eastAsia="Times New Roman" w:hAnsi="Times New Roman" w:cs="Times New Roman"/>
          <w:color w:val="000000"/>
          <w:sz w:val="23"/>
          <w:szCs w:val="23"/>
        </w:rPr>
        <w:t>New Business</w:t>
      </w:r>
      <w:r w:rsidRPr="00AE1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87AE72" w14:textId="4072CFE4" w:rsidR="001F482F" w:rsidRDefault="001F482F" w:rsidP="001F48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E1327">
        <w:rPr>
          <w:rFonts w:ascii="Times New Roman" w:hAnsi="Times New Roman" w:cs="Times New Roman"/>
          <w:sz w:val="23"/>
          <w:szCs w:val="23"/>
        </w:rPr>
        <w:t xml:space="preserve">Approval of </w:t>
      </w:r>
      <w:r w:rsidR="00FD6DBF">
        <w:rPr>
          <w:rFonts w:ascii="Times New Roman" w:hAnsi="Times New Roman" w:cs="Times New Roman"/>
          <w:sz w:val="23"/>
          <w:szCs w:val="23"/>
        </w:rPr>
        <w:t>August</w:t>
      </w:r>
      <w:r w:rsidRPr="00AE1327">
        <w:rPr>
          <w:rFonts w:ascii="Times New Roman" w:hAnsi="Times New Roman" w:cs="Times New Roman"/>
          <w:sz w:val="23"/>
          <w:szCs w:val="23"/>
        </w:rPr>
        <w:t xml:space="preserve"> </w:t>
      </w:r>
      <w:r w:rsidR="00FD6DBF">
        <w:rPr>
          <w:rFonts w:ascii="Times New Roman" w:hAnsi="Times New Roman" w:cs="Times New Roman"/>
          <w:sz w:val="23"/>
          <w:szCs w:val="23"/>
        </w:rPr>
        <w:t>05</w:t>
      </w:r>
      <w:r w:rsidRPr="00AE1327">
        <w:rPr>
          <w:rFonts w:ascii="Times New Roman" w:hAnsi="Times New Roman" w:cs="Times New Roman"/>
          <w:sz w:val="23"/>
          <w:szCs w:val="23"/>
        </w:rPr>
        <w:t>, 202</w:t>
      </w:r>
      <w:r w:rsidR="00A60BFF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E132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Regular </w:t>
      </w:r>
      <w:r w:rsidRPr="00AE1327">
        <w:rPr>
          <w:rFonts w:ascii="Times New Roman" w:hAnsi="Times New Roman" w:cs="Times New Roman"/>
          <w:sz w:val="23"/>
          <w:szCs w:val="23"/>
        </w:rPr>
        <w:t>Board Meeting Proposed Minutes</w:t>
      </w:r>
    </w:p>
    <w:p w14:paraId="0F9E2E74" w14:textId="3A449A07" w:rsidR="00A21D42" w:rsidRDefault="00A21D42" w:rsidP="001F48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Approval of October 05, 2022 Special Board Meeting Proposed Minutes</w:t>
      </w:r>
    </w:p>
    <w:p w14:paraId="3F6C3D00" w14:textId="77777777" w:rsidR="006005EF" w:rsidRPr="006005EF" w:rsidRDefault="001F482F" w:rsidP="001F48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Financial Report – Mr. Charles Moore, C.P.A</w:t>
      </w:r>
    </w:p>
    <w:p w14:paraId="384123A2" w14:textId="77777777" w:rsidR="0047226B" w:rsidRDefault="009D2830" w:rsidP="0047226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Leadership Report – Dr. Robyne Thompson</w:t>
      </w:r>
    </w:p>
    <w:p w14:paraId="6DCD95E8" w14:textId="770D9445" w:rsidR="00774613" w:rsidRPr="0047226B" w:rsidRDefault="001F482F" w:rsidP="0047226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7226B">
        <w:rPr>
          <w:rFonts w:ascii="Times New Roman" w:hAnsi="Times New Roman" w:cs="Times New Roman"/>
          <w:sz w:val="23"/>
          <w:szCs w:val="23"/>
        </w:rPr>
        <w:t>Board Member Professional Learning</w:t>
      </w:r>
      <w:r w:rsidR="004F75D6" w:rsidRPr="0047226B">
        <w:rPr>
          <w:rFonts w:ascii="Times New Roman" w:hAnsi="Times New Roman" w:cs="Times New Roman"/>
          <w:sz w:val="23"/>
          <w:szCs w:val="23"/>
        </w:rPr>
        <w:t>:</w:t>
      </w:r>
      <w:r w:rsidR="00774613" w:rsidRPr="0047226B">
        <w:rPr>
          <w:rFonts w:ascii="Times New Roman" w:hAnsi="Times New Roman" w:cs="Times New Roman"/>
          <w:sz w:val="23"/>
          <w:szCs w:val="23"/>
        </w:rPr>
        <w:t xml:space="preserve"> </w:t>
      </w:r>
      <w:r w:rsidR="008C0A88" w:rsidRPr="008C0A88">
        <w:rPr>
          <w:rFonts w:ascii="Helvetica" w:hAnsi="Helvetica" w:cs="Helvetica"/>
          <w:b/>
          <w:bCs/>
          <w:color w:val="444444"/>
          <w:spacing w:val="11"/>
          <w:shd w:val="clear" w:color="auto" w:fill="FFFFFF"/>
        </w:rPr>
        <w:t>Are You Informed Yet? How to Manage Information Overload in Your Governance Role</w:t>
      </w:r>
      <w:r w:rsidR="008C0A88">
        <w:rPr>
          <w:rFonts w:ascii="Helvetica" w:hAnsi="Helvetica" w:cs="Helvetica"/>
          <w:b/>
          <w:bCs/>
          <w:color w:val="444444"/>
          <w:spacing w:val="11"/>
          <w:shd w:val="clear" w:color="auto" w:fill="FFFFFF"/>
        </w:rPr>
        <w:t xml:space="preserve"> </w:t>
      </w:r>
      <w:hyperlink r:id="rId7" w:history="1">
        <w:r w:rsidR="008C0A88" w:rsidRPr="00A500A7">
          <w:rPr>
            <w:rStyle w:val="Hyperlink"/>
            <w:rFonts w:ascii="Helvetica" w:hAnsi="Helvetica" w:cs="Helvetica"/>
            <w:b/>
            <w:bCs/>
            <w:spacing w:val="11"/>
            <w:shd w:val="clear" w:color="auto" w:fill="FFFFFF"/>
          </w:rPr>
          <w:t>https://www.gotostage.com/channel/fcdf9cfddc2c43fbabc4cb7116e76332/recording/7121506d20b6446480a87a0e5d296b7c/watch</w:t>
        </w:r>
      </w:hyperlink>
      <w:r w:rsidR="008C0A88">
        <w:rPr>
          <w:rFonts w:ascii="Helvetica" w:hAnsi="Helvetica" w:cs="Helvetica"/>
          <w:b/>
          <w:bCs/>
          <w:color w:val="444444"/>
          <w:spacing w:val="11"/>
          <w:shd w:val="clear" w:color="auto" w:fill="FFFFFF"/>
        </w:rPr>
        <w:t xml:space="preserve"> </w:t>
      </w:r>
    </w:p>
    <w:p w14:paraId="58B13C72" w14:textId="43FF6B53" w:rsidR="00F233A6" w:rsidRPr="00A60BFF" w:rsidRDefault="00221601" w:rsidP="002D6BF5">
      <w:pPr>
        <w:pStyle w:val="NoSpacing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60BFF">
        <w:rPr>
          <w:rFonts w:ascii="Times New Roman" w:eastAsia="Times New Roman" w:hAnsi="Times New Roman" w:cs="Times New Roman"/>
          <w:color w:val="000000"/>
          <w:sz w:val="23"/>
          <w:szCs w:val="23"/>
        </w:rPr>
        <w:t>Old Business</w:t>
      </w:r>
    </w:p>
    <w:p w14:paraId="72F1CAB4" w14:textId="52BE892E" w:rsidR="00455FF1" w:rsidRPr="00AE1327" w:rsidRDefault="00455FF1" w:rsidP="0011601D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LSSU Authorizer Announcements – Mr. Garnet Green, Field Service Supervisor</w:t>
      </w:r>
    </w:p>
    <w:p w14:paraId="65560B18" w14:textId="6A8A72C7" w:rsidR="00D1164D" w:rsidRPr="00AE1327" w:rsidRDefault="00A24FB1" w:rsidP="00116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E1327">
        <w:rPr>
          <w:rFonts w:ascii="Times New Roman" w:hAnsi="Times New Roman" w:cs="Times New Roman"/>
          <w:sz w:val="23"/>
          <w:szCs w:val="23"/>
        </w:rPr>
        <w:t>Public comment (2 minutes each)</w:t>
      </w:r>
      <w:r w:rsidR="001753F7" w:rsidRPr="00AE1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9B9339" w14:textId="77777777" w:rsidR="00E2466E" w:rsidRDefault="00E2466E" w:rsidP="0011601D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E1327">
        <w:rPr>
          <w:rFonts w:ascii="Times New Roman" w:eastAsia="Times New Roman" w:hAnsi="Times New Roman" w:cs="Times New Roman"/>
          <w:color w:val="000000"/>
          <w:sz w:val="23"/>
          <w:szCs w:val="23"/>
        </w:rPr>
        <w:t>Announcements</w:t>
      </w:r>
    </w:p>
    <w:p w14:paraId="4CD20A48" w14:textId="4DE88D6D" w:rsidR="00535E5E" w:rsidRPr="00777901" w:rsidRDefault="001C1DA7" w:rsidP="0011601D">
      <w:pPr>
        <w:pStyle w:val="Heading1"/>
        <w:spacing w:before="5"/>
        <w:ind w:left="1080" w:right="286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</w:t>
      </w:r>
      <w:r w:rsidR="00A24FB1" w:rsidRPr="00777901">
        <w:rPr>
          <w:b/>
          <w:sz w:val="23"/>
          <w:szCs w:val="23"/>
        </w:rPr>
        <w:t xml:space="preserve">Next Regularly Scheduled Board meeting: </w:t>
      </w:r>
      <w:r w:rsidR="00681547" w:rsidRPr="00777901">
        <w:rPr>
          <w:b/>
          <w:sz w:val="23"/>
          <w:szCs w:val="23"/>
        </w:rPr>
        <w:t xml:space="preserve">8:30 am </w:t>
      </w:r>
      <w:r w:rsidR="00A24FB1" w:rsidRPr="00777901">
        <w:rPr>
          <w:b/>
          <w:sz w:val="23"/>
          <w:szCs w:val="23"/>
        </w:rPr>
        <w:t>Saturday</w:t>
      </w:r>
      <w:r w:rsidR="002D1AA0" w:rsidRPr="00777901">
        <w:rPr>
          <w:b/>
          <w:sz w:val="23"/>
          <w:szCs w:val="23"/>
        </w:rPr>
        <w:t xml:space="preserve">, </w:t>
      </w:r>
      <w:r w:rsidR="00A21D42">
        <w:rPr>
          <w:b/>
          <w:sz w:val="23"/>
          <w:szCs w:val="23"/>
        </w:rPr>
        <w:t>Novem</w:t>
      </w:r>
      <w:r w:rsidR="007A60D1">
        <w:rPr>
          <w:b/>
          <w:sz w:val="23"/>
          <w:szCs w:val="23"/>
        </w:rPr>
        <w:t>ber</w:t>
      </w:r>
      <w:r w:rsidR="00D6344C">
        <w:rPr>
          <w:b/>
          <w:sz w:val="23"/>
          <w:szCs w:val="23"/>
        </w:rPr>
        <w:t xml:space="preserve"> </w:t>
      </w:r>
      <w:r w:rsidR="007A60D1">
        <w:rPr>
          <w:b/>
          <w:sz w:val="23"/>
          <w:szCs w:val="23"/>
        </w:rPr>
        <w:t>1</w:t>
      </w:r>
      <w:r w:rsidR="00A21D42">
        <w:rPr>
          <w:b/>
          <w:sz w:val="23"/>
          <w:szCs w:val="23"/>
        </w:rPr>
        <w:t>9</w:t>
      </w:r>
      <w:r w:rsidR="00A24FB1" w:rsidRPr="00777901">
        <w:rPr>
          <w:b/>
          <w:sz w:val="23"/>
          <w:szCs w:val="23"/>
        </w:rPr>
        <w:t xml:space="preserve">, </w:t>
      </w:r>
      <w:r w:rsidR="009B5100" w:rsidRPr="00777901">
        <w:rPr>
          <w:b/>
          <w:sz w:val="23"/>
          <w:szCs w:val="23"/>
        </w:rPr>
        <w:t>20</w:t>
      </w:r>
      <w:r w:rsidR="00A662F1">
        <w:rPr>
          <w:b/>
          <w:sz w:val="23"/>
          <w:szCs w:val="23"/>
        </w:rPr>
        <w:t>22</w:t>
      </w:r>
      <w:r w:rsidR="009B5100">
        <w:rPr>
          <w:b/>
          <w:sz w:val="23"/>
          <w:szCs w:val="23"/>
        </w:rPr>
        <w:t>,</w:t>
      </w:r>
      <w:r w:rsidR="00A24FB1" w:rsidRPr="00777901">
        <w:rPr>
          <w:b/>
          <w:sz w:val="23"/>
          <w:szCs w:val="23"/>
        </w:rPr>
        <w:t xml:space="preserve"> at </w:t>
      </w:r>
      <w:r w:rsidR="00056436" w:rsidRPr="00777901">
        <w:rPr>
          <w:b/>
          <w:sz w:val="23"/>
          <w:szCs w:val="23"/>
        </w:rPr>
        <w:t xml:space="preserve">Oakland County </w:t>
      </w:r>
      <w:r w:rsidR="00A24FB1" w:rsidRPr="00777901">
        <w:rPr>
          <w:b/>
          <w:sz w:val="23"/>
          <w:szCs w:val="23"/>
        </w:rPr>
        <w:t>Academy</w:t>
      </w:r>
      <w:r w:rsidR="00056436" w:rsidRPr="00777901">
        <w:rPr>
          <w:b/>
          <w:sz w:val="23"/>
          <w:szCs w:val="23"/>
        </w:rPr>
        <w:t xml:space="preserve"> for Media &amp; Technology</w:t>
      </w:r>
      <w:r w:rsidR="00A24FB1" w:rsidRPr="00777901">
        <w:rPr>
          <w:b/>
          <w:sz w:val="23"/>
          <w:szCs w:val="23"/>
        </w:rPr>
        <w:t xml:space="preserve"> at 48980 Woodward Avenue, Pontiac, Michigan 48342</w:t>
      </w:r>
    </w:p>
    <w:p w14:paraId="554EB512" w14:textId="6D1B9BBE" w:rsidR="0064376E" w:rsidRPr="00AE1327" w:rsidRDefault="005706B7" w:rsidP="00116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 a</w:t>
      </w:r>
      <w:r w:rsidR="00A24FB1" w:rsidRPr="00AE1327">
        <w:rPr>
          <w:rFonts w:ascii="Times New Roman" w:hAnsi="Times New Roman" w:cs="Times New Roman"/>
          <w:sz w:val="23"/>
          <w:szCs w:val="23"/>
        </w:rPr>
        <w:t>djour</w:t>
      </w:r>
      <w:r>
        <w:rPr>
          <w:rFonts w:ascii="Times New Roman" w:hAnsi="Times New Roman" w:cs="Times New Roman"/>
          <w:sz w:val="23"/>
          <w:szCs w:val="23"/>
        </w:rPr>
        <w:t xml:space="preserve">ned  </w:t>
      </w:r>
      <w:r w:rsidR="00A24FB1" w:rsidRPr="00AE1327">
        <w:rPr>
          <w:rFonts w:ascii="Times New Roman" w:hAnsi="Times New Roman" w:cs="Times New Roman"/>
          <w:sz w:val="23"/>
          <w:szCs w:val="23"/>
        </w:rPr>
        <w:t> </w:t>
      </w:r>
      <w:r w:rsidR="008B7E73" w:rsidRPr="00AE1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A4FC84" w14:textId="77777777" w:rsidR="008C76DC" w:rsidRPr="00AE1327" w:rsidRDefault="008C76DC" w:rsidP="0011601D">
      <w:pPr>
        <w:pStyle w:val="NoSpacing"/>
        <w:ind w:left="1080"/>
        <w:rPr>
          <w:rFonts w:ascii="Times New Roman" w:hAnsi="Times New Roman" w:cs="Times New Roman"/>
          <w:sz w:val="23"/>
          <w:szCs w:val="23"/>
        </w:rPr>
      </w:pPr>
    </w:p>
    <w:p w14:paraId="76BB2A52" w14:textId="2683EFFC" w:rsidR="008E2DE2" w:rsidRPr="00AE1327" w:rsidRDefault="00A24FB1" w:rsidP="0011601D">
      <w:pPr>
        <w:pStyle w:val="Heading1"/>
        <w:spacing w:before="1"/>
        <w:ind w:left="0" w:right="286"/>
        <w:rPr>
          <w:b/>
          <w:i/>
          <w:sz w:val="23"/>
          <w:szCs w:val="23"/>
        </w:rPr>
      </w:pPr>
      <w:r w:rsidRPr="00AE1327">
        <w:rPr>
          <w:b/>
          <w:i/>
          <w:sz w:val="23"/>
          <w:szCs w:val="23"/>
        </w:rPr>
        <w:t>Public notice of this meeting was posted as required by the Open Meetings Act.</w:t>
      </w:r>
    </w:p>
    <w:sectPr w:rsidR="008E2DE2" w:rsidRPr="00AE1327" w:rsidSect="00703E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80C1" w14:textId="77777777" w:rsidR="00BD223A" w:rsidRDefault="00BD223A" w:rsidP="00126049">
      <w:r>
        <w:separator/>
      </w:r>
    </w:p>
  </w:endnote>
  <w:endnote w:type="continuationSeparator" w:id="0">
    <w:p w14:paraId="74A23A5A" w14:textId="77777777" w:rsidR="00BD223A" w:rsidRDefault="00BD223A" w:rsidP="001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D83" w14:textId="77777777" w:rsidR="00126049" w:rsidRPr="0042569D" w:rsidRDefault="00126049">
    <w:pPr>
      <w:pStyle w:val="Footer"/>
      <w:rPr>
        <w:b/>
        <w:color w:val="1F3864" w:themeColor="accent1" w:themeShade="80"/>
      </w:rPr>
    </w:pPr>
    <w:r w:rsidRPr="0042569D">
      <w:rPr>
        <w:b/>
        <w:color w:val="1F3864" w:themeColor="accent1" w:themeShade="80"/>
      </w:rPr>
      <w:t xml:space="preserve">48980 Woodward                      Pontiac, MI 48342          </w:t>
    </w:r>
    <w:r w:rsidRPr="0042569D">
      <w:rPr>
        <w:b/>
        <w:color w:val="1F3864" w:themeColor="accent1" w:themeShade="80"/>
      </w:rPr>
      <w:ptab w:relativeTo="margin" w:alignment="right" w:leader="none"/>
    </w:r>
    <w:r w:rsidRPr="0042569D">
      <w:rPr>
        <w:b/>
        <w:color w:val="1F3864" w:themeColor="accent1" w:themeShade="80"/>
      </w:rPr>
      <w:t>(Ph) 248.972-9100    (F) 248-972-9101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759F" w14:textId="77777777" w:rsidR="00BD223A" w:rsidRDefault="00BD223A" w:rsidP="00126049">
      <w:r>
        <w:separator/>
      </w:r>
    </w:p>
  </w:footnote>
  <w:footnote w:type="continuationSeparator" w:id="0">
    <w:p w14:paraId="230EFE14" w14:textId="77777777" w:rsidR="00BD223A" w:rsidRDefault="00BD223A" w:rsidP="001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E197" w14:textId="77777777" w:rsidR="00126049" w:rsidRDefault="001260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45394" wp14:editId="07BF1932">
          <wp:simplePos x="0" y="0"/>
          <wp:positionH relativeFrom="column">
            <wp:posOffset>154940</wp:posOffset>
          </wp:positionH>
          <wp:positionV relativeFrom="paragraph">
            <wp:posOffset>-335280</wp:posOffset>
          </wp:positionV>
          <wp:extent cx="1203325" cy="993775"/>
          <wp:effectExtent l="0" t="0" r="0" b="0"/>
          <wp:wrapTight wrapText="bothSides">
            <wp:wrapPolygon edited="0">
              <wp:start x="0" y="0"/>
              <wp:lineTo x="0" y="21117"/>
              <wp:lineTo x="21201" y="21117"/>
              <wp:lineTo x="212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INK STICK/Final_Logo_PNG_M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FA457C" w14:textId="77777777" w:rsidR="00126049" w:rsidRDefault="00126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61B"/>
    <w:multiLevelType w:val="hybridMultilevel"/>
    <w:tmpl w:val="EA44DE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BD9"/>
    <w:multiLevelType w:val="hybridMultilevel"/>
    <w:tmpl w:val="72547ECC"/>
    <w:lvl w:ilvl="0" w:tplc="DCAA18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90A48B06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  <w:b w:val="0"/>
        <w:bCs w:val="0"/>
        <w:i w:val="0"/>
        <w:iCs w:val="0"/>
      </w:rPr>
    </w:lvl>
    <w:lvl w:ilvl="2" w:tplc="C57241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A64330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2E4"/>
    <w:multiLevelType w:val="hybridMultilevel"/>
    <w:tmpl w:val="91D06C56"/>
    <w:lvl w:ilvl="0" w:tplc="639498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B443A"/>
    <w:multiLevelType w:val="hybridMultilevel"/>
    <w:tmpl w:val="4CF6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7126"/>
    <w:multiLevelType w:val="hybridMultilevel"/>
    <w:tmpl w:val="21E23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785C"/>
    <w:multiLevelType w:val="hybridMultilevel"/>
    <w:tmpl w:val="5FC8F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724C3"/>
    <w:multiLevelType w:val="hybridMultilevel"/>
    <w:tmpl w:val="91AC1990"/>
    <w:lvl w:ilvl="0" w:tplc="851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114236">
    <w:abstractNumId w:val="1"/>
  </w:num>
  <w:num w:numId="2" w16cid:durableId="604265287">
    <w:abstractNumId w:val="6"/>
  </w:num>
  <w:num w:numId="3" w16cid:durableId="2033417262">
    <w:abstractNumId w:val="2"/>
  </w:num>
  <w:num w:numId="4" w16cid:durableId="808325859">
    <w:abstractNumId w:val="3"/>
  </w:num>
  <w:num w:numId="5" w16cid:durableId="1777601845">
    <w:abstractNumId w:val="4"/>
  </w:num>
  <w:num w:numId="6" w16cid:durableId="1838417421">
    <w:abstractNumId w:val="5"/>
  </w:num>
  <w:num w:numId="7" w16cid:durableId="87727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TE3MTAzMjYyNjFW0lEKTi0uzszPAykwNqwFAPIkNG8tAAAA"/>
  </w:docVars>
  <w:rsids>
    <w:rsidRoot w:val="001E2571"/>
    <w:rsid w:val="000107DD"/>
    <w:rsid w:val="00014A44"/>
    <w:rsid w:val="00017D4D"/>
    <w:rsid w:val="00022870"/>
    <w:rsid w:val="00023741"/>
    <w:rsid w:val="00043990"/>
    <w:rsid w:val="0004712B"/>
    <w:rsid w:val="0005362B"/>
    <w:rsid w:val="0005548E"/>
    <w:rsid w:val="00056436"/>
    <w:rsid w:val="000605F0"/>
    <w:rsid w:val="00060A88"/>
    <w:rsid w:val="00065C29"/>
    <w:rsid w:val="000704EA"/>
    <w:rsid w:val="000733B0"/>
    <w:rsid w:val="00076806"/>
    <w:rsid w:val="00083ADE"/>
    <w:rsid w:val="0009651F"/>
    <w:rsid w:val="000A3DD8"/>
    <w:rsid w:val="000A631A"/>
    <w:rsid w:val="000B492C"/>
    <w:rsid w:val="000B49EA"/>
    <w:rsid w:val="000C4373"/>
    <w:rsid w:val="000C4FEF"/>
    <w:rsid w:val="000D4C67"/>
    <w:rsid w:val="000D518C"/>
    <w:rsid w:val="000F757F"/>
    <w:rsid w:val="001104FA"/>
    <w:rsid w:val="0011601D"/>
    <w:rsid w:val="00126049"/>
    <w:rsid w:val="001269BC"/>
    <w:rsid w:val="001444A8"/>
    <w:rsid w:val="00150AE7"/>
    <w:rsid w:val="00150CAC"/>
    <w:rsid w:val="00156F08"/>
    <w:rsid w:val="0017341E"/>
    <w:rsid w:val="00175327"/>
    <w:rsid w:val="001753F7"/>
    <w:rsid w:val="00181A51"/>
    <w:rsid w:val="00191B9B"/>
    <w:rsid w:val="00193661"/>
    <w:rsid w:val="001A4C11"/>
    <w:rsid w:val="001A59AE"/>
    <w:rsid w:val="001A741B"/>
    <w:rsid w:val="001B59F0"/>
    <w:rsid w:val="001B6120"/>
    <w:rsid w:val="001B622F"/>
    <w:rsid w:val="001C02F5"/>
    <w:rsid w:val="001C0671"/>
    <w:rsid w:val="001C1DA7"/>
    <w:rsid w:val="001C324E"/>
    <w:rsid w:val="001D4182"/>
    <w:rsid w:val="001D4A05"/>
    <w:rsid w:val="001D5199"/>
    <w:rsid w:val="001E2571"/>
    <w:rsid w:val="001F482F"/>
    <w:rsid w:val="001F5505"/>
    <w:rsid w:val="002004B3"/>
    <w:rsid w:val="0020550D"/>
    <w:rsid w:val="002133BD"/>
    <w:rsid w:val="00221554"/>
    <w:rsid w:val="00221601"/>
    <w:rsid w:val="0023093E"/>
    <w:rsid w:val="00236A67"/>
    <w:rsid w:val="002433E8"/>
    <w:rsid w:val="00243C47"/>
    <w:rsid w:val="0024495E"/>
    <w:rsid w:val="002451FC"/>
    <w:rsid w:val="00283374"/>
    <w:rsid w:val="0029003D"/>
    <w:rsid w:val="002A6BD3"/>
    <w:rsid w:val="002C554E"/>
    <w:rsid w:val="002D0811"/>
    <w:rsid w:val="002D1AA0"/>
    <w:rsid w:val="002D5D7A"/>
    <w:rsid w:val="00302562"/>
    <w:rsid w:val="0030260A"/>
    <w:rsid w:val="003077BF"/>
    <w:rsid w:val="00310FCF"/>
    <w:rsid w:val="00316713"/>
    <w:rsid w:val="00320AC7"/>
    <w:rsid w:val="0033064E"/>
    <w:rsid w:val="00333C25"/>
    <w:rsid w:val="003346BD"/>
    <w:rsid w:val="0033607E"/>
    <w:rsid w:val="00342C69"/>
    <w:rsid w:val="003444EF"/>
    <w:rsid w:val="0035296A"/>
    <w:rsid w:val="00354646"/>
    <w:rsid w:val="00360A4C"/>
    <w:rsid w:val="00370E26"/>
    <w:rsid w:val="00395EA5"/>
    <w:rsid w:val="00397F22"/>
    <w:rsid w:val="003A7C53"/>
    <w:rsid w:val="003A7C83"/>
    <w:rsid w:val="003C6242"/>
    <w:rsid w:val="003C6937"/>
    <w:rsid w:val="003C7738"/>
    <w:rsid w:val="003D05A5"/>
    <w:rsid w:val="003D2D2C"/>
    <w:rsid w:val="003E2C1C"/>
    <w:rsid w:val="003E3FE1"/>
    <w:rsid w:val="003E41FF"/>
    <w:rsid w:val="00400C2D"/>
    <w:rsid w:val="00410F4B"/>
    <w:rsid w:val="00413D66"/>
    <w:rsid w:val="00421DDB"/>
    <w:rsid w:val="0042569D"/>
    <w:rsid w:val="00444DC2"/>
    <w:rsid w:val="00455FF1"/>
    <w:rsid w:val="00456C6E"/>
    <w:rsid w:val="0047226B"/>
    <w:rsid w:val="004723AB"/>
    <w:rsid w:val="004818FF"/>
    <w:rsid w:val="004933BF"/>
    <w:rsid w:val="004A09BE"/>
    <w:rsid w:val="004A3605"/>
    <w:rsid w:val="004A5DBE"/>
    <w:rsid w:val="004A699B"/>
    <w:rsid w:val="004A77D0"/>
    <w:rsid w:val="004B2E14"/>
    <w:rsid w:val="004B38D8"/>
    <w:rsid w:val="004B6056"/>
    <w:rsid w:val="004D5AF2"/>
    <w:rsid w:val="004F64C6"/>
    <w:rsid w:val="004F75D6"/>
    <w:rsid w:val="005023E9"/>
    <w:rsid w:val="005052AD"/>
    <w:rsid w:val="0050643A"/>
    <w:rsid w:val="0052265F"/>
    <w:rsid w:val="00526330"/>
    <w:rsid w:val="00530CAF"/>
    <w:rsid w:val="00535E5E"/>
    <w:rsid w:val="00550A03"/>
    <w:rsid w:val="00551675"/>
    <w:rsid w:val="00557A93"/>
    <w:rsid w:val="0056197D"/>
    <w:rsid w:val="00564C4D"/>
    <w:rsid w:val="005653F1"/>
    <w:rsid w:val="005706B7"/>
    <w:rsid w:val="005773D3"/>
    <w:rsid w:val="00577817"/>
    <w:rsid w:val="00577CE8"/>
    <w:rsid w:val="00581C39"/>
    <w:rsid w:val="00592E95"/>
    <w:rsid w:val="00596F06"/>
    <w:rsid w:val="00597264"/>
    <w:rsid w:val="005A1B3D"/>
    <w:rsid w:val="005A1FD7"/>
    <w:rsid w:val="005A2241"/>
    <w:rsid w:val="005C118F"/>
    <w:rsid w:val="005D6312"/>
    <w:rsid w:val="005F3476"/>
    <w:rsid w:val="005F700B"/>
    <w:rsid w:val="006005EF"/>
    <w:rsid w:val="00602914"/>
    <w:rsid w:val="006065B4"/>
    <w:rsid w:val="006100D1"/>
    <w:rsid w:val="00610338"/>
    <w:rsid w:val="00612D88"/>
    <w:rsid w:val="00615E45"/>
    <w:rsid w:val="00620102"/>
    <w:rsid w:val="006236D1"/>
    <w:rsid w:val="00627B38"/>
    <w:rsid w:val="00631099"/>
    <w:rsid w:val="00631177"/>
    <w:rsid w:val="0064376E"/>
    <w:rsid w:val="006445FB"/>
    <w:rsid w:val="00674A03"/>
    <w:rsid w:val="00681547"/>
    <w:rsid w:val="00687CFD"/>
    <w:rsid w:val="00695686"/>
    <w:rsid w:val="006A5D46"/>
    <w:rsid w:val="006B72EF"/>
    <w:rsid w:val="006C5308"/>
    <w:rsid w:val="006D0214"/>
    <w:rsid w:val="006D3565"/>
    <w:rsid w:val="006D52AE"/>
    <w:rsid w:val="006D6AA3"/>
    <w:rsid w:val="006D792C"/>
    <w:rsid w:val="006F0C7F"/>
    <w:rsid w:val="006F0CAB"/>
    <w:rsid w:val="006F466F"/>
    <w:rsid w:val="006F5481"/>
    <w:rsid w:val="006F7EC1"/>
    <w:rsid w:val="00703E2C"/>
    <w:rsid w:val="007071E2"/>
    <w:rsid w:val="007164E1"/>
    <w:rsid w:val="00731449"/>
    <w:rsid w:val="007410CB"/>
    <w:rsid w:val="00742B4A"/>
    <w:rsid w:val="007441CF"/>
    <w:rsid w:val="00747A8C"/>
    <w:rsid w:val="00754ED8"/>
    <w:rsid w:val="00756DD5"/>
    <w:rsid w:val="00774613"/>
    <w:rsid w:val="00777579"/>
    <w:rsid w:val="00777722"/>
    <w:rsid w:val="00777901"/>
    <w:rsid w:val="00777BA5"/>
    <w:rsid w:val="007802E2"/>
    <w:rsid w:val="007A60D1"/>
    <w:rsid w:val="007B41DB"/>
    <w:rsid w:val="007C0CE5"/>
    <w:rsid w:val="007C19D1"/>
    <w:rsid w:val="007C4931"/>
    <w:rsid w:val="007F2051"/>
    <w:rsid w:val="00801AFD"/>
    <w:rsid w:val="0080317E"/>
    <w:rsid w:val="00803C41"/>
    <w:rsid w:val="0081124B"/>
    <w:rsid w:val="008243CB"/>
    <w:rsid w:val="0083075B"/>
    <w:rsid w:val="00833416"/>
    <w:rsid w:val="00836420"/>
    <w:rsid w:val="00840396"/>
    <w:rsid w:val="00845CE4"/>
    <w:rsid w:val="00847966"/>
    <w:rsid w:val="008502D7"/>
    <w:rsid w:val="00856DFB"/>
    <w:rsid w:val="00863CC2"/>
    <w:rsid w:val="00865FE1"/>
    <w:rsid w:val="00872C34"/>
    <w:rsid w:val="00880C40"/>
    <w:rsid w:val="00891578"/>
    <w:rsid w:val="008A09C7"/>
    <w:rsid w:val="008A0BED"/>
    <w:rsid w:val="008A31BA"/>
    <w:rsid w:val="008A5C66"/>
    <w:rsid w:val="008B7E73"/>
    <w:rsid w:val="008C005D"/>
    <w:rsid w:val="008C0A88"/>
    <w:rsid w:val="008C76DC"/>
    <w:rsid w:val="008D6194"/>
    <w:rsid w:val="008E2DE2"/>
    <w:rsid w:val="008F09DB"/>
    <w:rsid w:val="008F3E0A"/>
    <w:rsid w:val="0090202C"/>
    <w:rsid w:val="0092018A"/>
    <w:rsid w:val="0092179B"/>
    <w:rsid w:val="00923CF8"/>
    <w:rsid w:val="009253F4"/>
    <w:rsid w:val="00925B4D"/>
    <w:rsid w:val="00932BE9"/>
    <w:rsid w:val="00934D0C"/>
    <w:rsid w:val="00936A2C"/>
    <w:rsid w:val="00942CC7"/>
    <w:rsid w:val="009477E8"/>
    <w:rsid w:val="00951E1C"/>
    <w:rsid w:val="00956F79"/>
    <w:rsid w:val="00961E5D"/>
    <w:rsid w:val="00963CF6"/>
    <w:rsid w:val="009703BF"/>
    <w:rsid w:val="00973A62"/>
    <w:rsid w:val="009874C3"/>
    <w:rsid w:val="0099290B"/>
    <w:rsid w:val="009A1C94"/>
    <w:rsid w:val="009A2400"/>
    <w:rsid w:val="009B1DC0"/>
    <w:rsid w:val="009B5100"/>
    <w:rsid w:val="009B7D2F"/>
    <w:rsid w:val="009D20EA"/>
    <w:rsid w:val="009D2830"/>
    <w:rsid w:val="009D72AC"/>
    <w:rsid w:val="009E2FD1"/>
    <w:rsid w:val="009E4AD5"/>
    <w:rsid w:val="009F0EEA"/>
    <w:rsid w:val="009F5AAB"/>
    <w:rsid w:val="009F7205"/>
    <w:rsid w:val="009F73AD"/>
    <w:rsid w:val="00A07C4C"/>
    <w:rsid w:val="00A07D44"/>
    <w:rsid w:val="00A117BA"/>
    <w:rsid w:val="00A153A5"/>
    <w:rsid w:val="00A161F1"/>
    <w:rsid w:val="00A21D42"/>
    <w:rsid w:val="00A23A0F"/>
    <w:rsid w:val="00A24FB1"/>
    <w:rsid w:val="00A279D7"/>
    <w:rsid w:val="00A32592"/>
    <w:rsid w:val="00A409E2"/>
    <w:rsid w:val="00A42A86"/>
    <w:rsid w:val="00A602CE"/>
    <w:rsid w:val="00A60BFF"/>
    <w:rsid w:val="00A611FF"/>
    <w:rsid w:val="00A662F1"/>
    <w:rsid w:val="00A83D32"/>
    <w:rsid w:val="00A96E38"/>
    <w:rsid w:val="00AA288D"/>
    <w:rsid w:val="00AA633C"/>
    <w:rsid w:val="00AB2659"/>
    <w:rsid w:val="00AB2D2B"/>
    <w:rsid w:val="00AD4718"/>
    <w:rsid w:val="00AE0B29"/>
    <w:rsid w:val="00AE1327"/>
    <w:rsid w:val="00AF47FF"/>
    <w:rsid w:val="00AF6B6D"/>
    <w:rsid w:val="00B00615"/>
    <w:rsid w:val="00B02EB0"/>
    <w:rsid w:val="00B04BA8"/>
    <w:rsid w:val="00B17761"/>
    <w:rsid w:val="00B201B5"/>
    <w:rsid w:val="00B220F8"/>
    <w:rsid w:val="00B23EAA"/>
    <w:rsid w:val="00B24188"/>
    <w:rsid w:val="00B273AA"/>
    <w:rsid w:val="00B30948"/>
    <w:rsid w:val="00B37227"/>
    <w:rsid w:val="00B43E3E"/>
    <w:rsid w:val="00B47559"/>
    <w:rsid w:val="00B50564"/>
    <w:rsid w:val="00B517FD"/>
    <w:rsid w:val="00B6747D"/>
    <w:rsid w:val="00B770EB"/>
    <w:rsid w:val="00B77848"/>
    <w:rsid w:val="00B77F3F"/>
    <w:rsid w:val="00B80001"/>
    <w:rsid w:val="00B8108C"/>
    <w:rsid w:val="00B918CC"/>
    <w:rsid w:val="00BA4AB9"/>
    <w:rsid w:val="00BC084F"/>
    <w:rsid w:val="00BC4C03"/>
    <w:rsid w:val="00BD223A"/>
    <w:rsid w:val="00BD3019"/>
    <w:rsid w:val="00BD3DAC"/>
    <w:rsid w:val="00BE0E08"/>
    <w:rsid w:val="00BE4F5C"/>
    <w:rsid w:val="00BE64F4"/>
    <w:rsid w:val="00BF25EC"/>
    <w:rsid w:val="00BF3019"/>
    <w:rsid w:val="00C0056A"/>
    <w:rsid w:val="00C07399"/>
    <w:rsid w:val="00C11B6D"/>
    <w:rsid w:val="00C24BE3"/>
    <w:rsid w:val="00C32883"/>
    <w:rsid w:val="00C354DF"/>
    <w:rsid w:val="00C376E4"/>
    <w:rsid w:val="00C37EC0"/>
    <w:rsid w:val="00C40082"/>
    <w:rsid w:val="00C44904"/>
    <w:rsid w:val="00C574D3"/>
    <w:rsid w:val="00C63487"/>
    <w:rsid w:val="00C827E7"/>
    <w:rsid w:val="00C92E9F"/>
    <w:rsid w:val="00C9705F"/>
    <w:rsid w:val="00CA7B40"/>
    <w:rsid w:val="00CB384E"/>
    <w:rsid w:val="00CB4FC3"/>
    <w:rsid w:val="00CB5F5B"/>
    <w:rsid w:val="00CB6DEB"/>
    <w:rsid w:val="00CC1660"/>
    <w:rsid w:val="00CC5A7F"/>
    <w:rsid w:val="00CC6706"/>
    <w:rsid w:val="00CD5828"/>
    <w:rsid w:val="00CE34B7"/>
    <w:rsid w:val="00CF5D8D"/>
    <w:rsid w:val="00D047A8"/>
    <w:rsid w:val="00D101E5"/>
    <w:rsid w:val="00D1164D"/>
    <w:rsid w:val="00D15F6A"/>
    <w:rsid w:val="00D255B6"/>
    <w:rsid w:val="00D30B02"/>
    <w:rsid w:val="00D3238F"/>
    <w:rsid w:val="00D33445"/>
    <w:rsid w:val="00D42B22"/>
    <w:rsid w:val="00D6344C"/>
    <w:rsid w:val="00D64387"/>
    <w:rsid w:val="00D751B9"/>
    <w:rsid w:val="00D82123"/>
    <w:rsid w:val="00D85678"/>
    <w:rsid w:val="00D862EA"/>
    <w:rsid w:val="00D8630B"/>
    <w:rsid w:val="00D90D69"/>
    <w:rsid w:val="00D91AE8"/>
    <w:rsid w:val="00DA3515"/>
    <w:rsid w:val="00DA7347"/>
    <w:rsid w:val="00DB3B3B"/>
    <w:rsid w:val="00DB47C8"/>
    <w:rsid w:val="00DC02E1"/>
    <w:rsid w:val="00DC5E53"/>
    <w:rsid w:val="00DD16C5"/>
    <w:rsid w:val="00DD4AC3"/>
    <w:rsid w:val="00DD572D"/>
    <w:rsid w:val="00DE125B"/>
    <w:rsid w:val="00DE4575"/>
    <w:rsid w:val="00DE5CBB"/>
    <w:rsid w:val="00DE730E"/>
    <w:rsid w:val="00DF4074"/>
    <w:rsid w:val="00DF64FB"/>
    <w:rsid w:val="00E04BF0"/>
    <w:rsid w:val="00E17A7A"/>
    <w:rsid w:val="00E205C9"/>
    <w:rsid w:val="00E21498"/>
    <w:rsid w:val="00E2404F"/>
    <w:rsid w:val="00E2466E"/>
    <w:rsid w:val="00E24B15"/>
    <w:rsid w:val="00E264E6"/>
    <w:rsid w:val="00E272DC"/>
    <w:rsid w:val="00E32F5D"/>
    <w:rsid w:val="00E356AC"/>
    <w:rsid w:val="00E363CC"/>
    <w:rsid w:val="00E37FF2"/>
    <w:rsid w:val="00E41CF8"/>
    <w:rsid w:val="00E503CF"/>
    <w:rsid w:val="00E528B4"/>
    <w:rsid w:val="00E53B9F"/>
    <w:rsid w:val="00E67D78"/>
    <w:rsid w:val="00E71B8E"/>
    <w:rsid w:val="00E85B72"/>
    <w:rsid w:val="00E91386"/>
    <w:rsid w:val="00E92D7F"/>
    <w:rsid w:val="00E971C5"/>
    <w:rsid w:val="00EA0EBB"/>
    <w:rsid w:val="00EA30D8"/>
    <w:rsid w:val="00EB11EA"/>
    <w:rsid w:val="00EB4390"/>
    <w:rsid w:val="00ED000F"/>
    <w:rsid w:val="00ED4C28"/>
    <w:rsid w:val="00EE1DFD"/>
    <w:rsid w:val="00EF1810"/>
    <w:rsid w:val="00EF2271"/>
    <w:rsid w:val="00EF4D66"/>
    <w:rsid w:val="00F02DB3"/>
    <w:rsid w:val="00F04447"/>
    <w:rsid w:val="00F04EB5"/>
    <w:rsid w:val="00F070EA"/>
    <w:rsid w:val="00F0752D"/>
    <w:rsid w:val="00F1683D"/>
    <w:rsid w:val="00F2015C"/>
    <w:rsid w:val="00F21214"/>
    <w:rsid w:val="00F233A6"/>
    <w:rsid w:val="00F257DD"/>
    <w:rsid w:val="00F31B2F"/>
    <w:rsid w:val="00F347E3"/>
    <w:rsid w:val="00F370D2"/>
    <w:rsid w:val="00F371CF"/>
    <w:rsid w:val="00F4000E"/>
    <w:rsid w:val="00F41CCD"/>
    <w:rsid w:val="00F802EF"/>
    <w:rsid w:val="00F8264D"/>
    <w:rsid w:val="00F85978"/>
    <w:rsid w:val="00F9331C"/>
    <w:rsid w:val="00F9695F"/>
    <w:rsid w:val="00FA6EF3"/>
    <w:rsid w:val="00FA7AF5"/>
    <w:rsid w:val="00FB78FE"/>
    <w:rsid w:val="00FC44F5"/>
    <w:rsid w:val="00FD02D0"/>
    <w:rsid w:val="00FD1288"/>
    <w:rsid w:val="00FD27A2"/>
    <w:rsid w:val="00FD6DBF"/>
    <w:rsid w:val="00FE3DE0"/>
    <w:rsid w:val="00FE70C1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262B"/>
  <w14:defaultImageDpi w14:val="32767"/>
  <w15:chartTrackingRefBased/>
  <w15:docId w15:val="{5DBBF653-4388-44E3-B4D3-1C1A188E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4FB1"/>
    <w:pPr>
      <w:widowControl w:val="0"/>
      <w:spacing w:before="219"/>
      <w:ind w:left="2728" w:right="296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49"/>
  </w:style>
  <w:style w:type="paragraph" w:styleId="Footer">
    <w:name w:val="footer"/>
    <w:basedOn w:val="Normal"/>
    <w:link w:val="FooterChar"/>
    <w:uiPriority w:val="99"/>
    <w:unhideWhenUsed/>
    <w:rsid w:val="00126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49"/>
  </w:style>
  <w:style w:type="character" w:styleId="Hyperlink">
    <w:name w:val="Hyperlink"/>
    <w:basedOn w:val="DefaultParagraphFont"/>
    <w:uiPriority w:val="99"/>
    <w:unhideWhenUsed/>
    <w:rsid w:val="00A24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4FB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A24FB1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24FB1"/>
    <w:pPr>
      <w:widowControl w:val="0"/>
      <w:spacing w:before="134"/>
      <w:ind w:left="154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24FB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4FB1"/>
    <w:pPr>
      <w:widowControl w:val="0"/>
      <w:spacing w:before="134"/>
      <w:ind w:left="1540" w:hanging="36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A24FB1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character" w:customStyle="1" w:styleId="il">
    <w:name w:val="il"/>
    <w:basedOn w:val="DefaultParagraphFont"/>
    <w:rsid w:val="00B04BA8"/>
  </w:style>
  <w:style w:type="character" w:styleId="FollowedHyperlink">
    <w:name w:val="FollowedHyperlink"/>
    <w:basedOn w:val="DefaultParagraphFont"/>
    <w:uiPriority w:val="99"/>
    <w:semiHidden/>
    <w:unhideWhenUsed/>
    <w:rsid w:val="00920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stage.com/channel/fcdf9cfddc2c43fbabc4cb7116e76332/recording/7121506d20b6446480a87a0e5d296b7c/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reg\AppData\Local\Microsoft\Windows\INetCache\Content.Outlook\KHIDBVZA\WebberMedia%20Art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WebberMedia Arts letterhead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Kirkland</dc:creator>
  <cp:keywords/>
  <dc:description/>
  <cp:lastModifiedBy>LaShone Bedford</cp:lastModifiedBy>
  <cp:revision>3</cp:revision>
  <cp:lastPrinted>2022-08-05T19:04:00Z</cp:lastPrinted>
  <dcterms:created xsi:type="dcterms:W3CDTF">2022-10-13T05:08:00Z</dcterms:created>
  <dcterms:modified xsi:type="dcterms:W3CDTF">2022-12-10T19:56:00Z</dcterms:modified>
</cp:coreProperties>
</file>